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B" w:rsidRDefault="00C732AB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C732AB" w:rsidRDefault="00F84A01">
      <w:pPr>
        <w:jc w:val="right"/>
      </w:pPr>
      <w:r>
        <w:rPr>
          <w:rFonts w:hint="eastAsia"/>
        </w:rPr>
        <w:t>令和　　年　　月</w:t>
      </w:r>
      <w:r w:rsidR="00C732AB">
        <w:rPr>
          <w:rFonts w:hint="eastAsia"/>
        </w:rPr>
        <w:t xml:space="preserve">　　日　</w:t>
      </w:r>
    </w:p>
    <w:p w:rsidR="00C732AB" w:rsidRDefault="00C732AB">
      <w:r>
        <w:rPr>
          <w:rFonts w:hint="eastAsia"/>
        </w:rPr>
        <w:t xml:space="preserve">　</w:t>
      </w:r>
      <w:r>
        <w:t>(</w:t>
      </w:r>
      <w:r w:rsidR="00382224"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C732AB" w:rsidRDefault="00C732A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732AB" w:rsidRDefault="00C732AB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725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32AB" w:rsidRDefault="00C732A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C732AB" w:rsidRDefault="00C732AB"/>
    <w:p w:rsidR="00C732AB" w:rsidRDefault="00C732AB">
      <w:pPr>
        <w:jc w:val="center"/>
      </w:pPr>
      <w:r>
        <w:rPr>
          <w:rFonts w:hint="eastAsia"/>
        </w:rPr>
        <w:t>休止中の地下貯蔵タンク又は二重殻タンク使用再開届出書</w:t>
      </w:r>
    </w:p>
    <w:p w:rsidR="00C732AB" w:rsidRDefault="00C732AB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198"/>
        <w:gridCol w:w="1276"/>
        <w:gridCol w:w="992"/>
        <w:gridCol w:w="1560"/>
        <w:gridCol w:w="2409"/>
      </w:tblGrid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 w:val="restart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98" w:type="dxa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C732AB" w:rsidRDefault="00C732AB">
            <w:pPr>
              <w:jc w:val="distribute"/>
            </w:pPr>
          </w:p>
        </w:tc>
        <w:tc>
          <w:tcPr>
            <w:tcW w:w="1198" w:type="dxa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09" w:type="dxa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設置又は変更の許可年月日及び番号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F84A01" w:rsidP="00F84A01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732AB">
              <w:rPr>
                <w:rFonts w:hint="eastAsia"/>
              </w:rPr>
              <w:t xml:space="preserve">　　日　高消指令</w:t>
            </w:r>
            <w:r w:rsidR="00C732AB">
              <w:t>(</w:t>
            </w:r>
            <w:r w:rsidR="00C732AB">
              <w:rPr>
                <w:rFonts w:hint="eastAsia"/>
              </w:rPr>
              <w:t xml:space="preserve">　　</w:t>
            </w:r>
            <w:r w:rsidR="00C732AB">
              <w:t>)</w:t>
            </w:r>
            <w:r w:rsidR="00C732AB">
              <w:rPr>
                <w:rFonts w:hint="eastAsia"/>
              </w:rPr>
              <w:t>第　　　号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漏れの点検期間延長承認年月日及び番号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F84A01" w:rsidP="00F84A01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732AB">
              <w:rPr>
                <w:rFonts w:hint="eastAsia"/>
              </w:rPr>
              <w:t xml:space="preserve">　　日　高消指令</w:t>
            </w:r>
            <w:r w:rsidR="00C732AB">
              <w:t>(</w:t>
            </w:r>
            <w:r w:rsidR="00C732AB">
              <w:rPr>
                <w:rFonts w:hint="eastAsia"/>
              </w:rPr>
              <w:t xml:space="preserve">　　</w:t>
            </w:r>
            <w:r w:rsidR="00C732AB">
              <w:t>)</w:t>
            </w:r>
            <w:r w:rsidR="00C732AB">
              <w:rPr>
                <w:rFonts w:hint="eastAsia"/>
              </w:rPr>
              <w:t>第　　　号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  <w:spacing w:val="20"/>
              </w:rPr>
              <w:t>危険物の貯蔵又</w:t>
            </w:r>
            <w:r>
              <w:rPr>
                <w:rFonts w:hint="eastAsia"/>
              </w:rPr>
              <w:t>は取扱いを再開する日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F84A01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732AB">
              <w:rPr>
                <w:rFonts w:hint="eastAsia"/>
              </w:rPr>
              <w:t xml:space="preserve">　　日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  <w:spacing w:val="40"/>
              </w:rPr>
              <w:t>漏れの点検実</w:t>
            </w:r>
            <w:r>
              <w:rPr>
                <w:rFonts w:hint="eastAsia"/>
              </w:rPr>
              <w:t>施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F84A01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C732AB">
              <w:rPr>
                <w:rFonts w:hint="eastAsia"/>
              </w:rPr>
              <w:t xml:space="preserve">　　日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54" w:type="dxa"/>
            <w:gridSpan w:val="2"/>
            <w:vAlign w:val="center"/>
          </w:tcPr>
          <w:p w:rsidR="00C732AB" w:rsidRDefault="00C732A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37" w:type="dxa"/>
            <w:gridSpan w:val="4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30" w:type="dxa"/>
            <w:gridSpan w:val="3"/>
            <w:vAlign w:val="center"/>
          </w:tcPr>
          <w:p w:rsidR="00C732AB" w:rsidRDefault="00C732A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C732AB" w:rsidRDefault="00C732A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732AB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530" w:type="dxa"/>
            <w:gridSpan w:val="3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</w:tcPr>
          <w:p w:rsidR="00C732AB" w:rsidRDefault="00C732AB">
            <w:r>
              <w:rPr>
                <w:rFonts w:hint="eastAsia"/>
              </w:rPr>
              <w:t xml:space="preserve">　</w:t>
            </w:r>
          </w:p>
        </w:tc>
      </w:tr>
    </w:tbl>
    <w:p w:rsidR="00C732AB" w:rsidRDefault="00C732AB">
      <w:r>
        <w:rPr>
          <w:rFonts w:hint="eastAsia"/>
        </w:rPr>
        <w:t>備考</w:t>
      </w:r>
    </w:p>
    <w:p w:rsidR="00C732AB" w:rsidRDefault="00C732AB">
      <w:pPr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法人にあっては、その名称、代表者の氏名及び主たる事務所の所在地を記載してください。</w:t>
      </w:r>
    </w:p>
    <w:p w:rsidR="00C732AB" w:rsidRDefault="00C732A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※印の欄は、記載しないでください。</w:t>
      </w:r>
    </w:p>
    <w:sectPr w:rsidR="00C732A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86" w:rsidRDefault="00936386" w:rsidP="00C732AB">
      <w:r>
        <w:separator/>
      </w:r>
    </w:p>
  </w:endnote>
  <w:endnote w:type="continuationSeparator" w:id="0">
    <w:p w:rsidR="00936386" w:rsidRDefault="00936386" w:rsidP="00C7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86" w:rsidRDefault="00936386" w:rsidP="00C732AB">
      <w:r>
        <w:separator/>
      </w:r>
    </w:p>
  </w:footnote>
  <w:footnote w:type="continuationSeparator" w:id="0">
    <w:p w:rsidR="00936386" w:rsidRDefault="00936386" w:rsidP="00C7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B"/>
    <w:rsid w:val="00051D92"/>
    <w:rsid w:val="002F7926"/>
    <w:rsid w:val="00382224"/>
    <w:rsid w:val="003E08E8"/>
    <w:rsid w:val="00412BF7"/>
    <w:rsid w:val="00703A13"/>
    <w:rsid w:val="0077256D"/>
    <w:rsid w:val="009319C4"/>
    <w:rsid w:val="00936386"/>
    <w:rsid w:val="009F1E5C"/>
    <w:rsid w:val="00AA30F4"/>
    <w:rsid w:val="00BA5255"/>
    <w:rsid w:val="00BB7149"/>
    <w:rsid w:val="00C57483"/>
    <w:rsid w:val="00C732AB"/>
    <w:rsid w:val="00F84A01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183B6E-6E08-4A2A-801C-8CF6A9B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2A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73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2A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2023-04-11T07:10:00Z</dcterms:created>
  <dcterms:modified xsi:type="dcterms:W3CDTF">2023-04-11T07:10:00Z</dcterms:modified>
</cp:coreProperties>
</file>